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4D" w:rsidRPr="00B34713" w:rsidRDefault="00B64C4D" w:rsidP="00B34713">
      <w:pPr>
        <w:spacing w:line="360" w:lineRule="auto"/>
        <w:ind w:firstLine="708"/>
        <w:jc w:val="right"/>
        <w:rPr>
          <w:b/>
          <w:sz w:val="18"/>
          <w:szCs w:val="18"/>
          <w:lang w:val="pt-BR"/>
        </w:rPr>
      </w:pPr>
      <w:r w:rsidRPr="00B34713">
        <w:rPr>
          <w:b/>
          <w:sz w:val="18"/>
          <w:szCs w:val="18"/>
          <w:lang w:val="pt-BR"/>
        </w:rPr>
        <w:t xml:space="preserve">                                  zał. nr 11 do SIWZ</w:t>
      </w:r>
    </w:p>
    <w:p w:rsidR="00B64C4D" w:rsidRPr="002A2196" w:rsidRDefault="00B64C4D" w:rsidP="00F77ECA">
      <w:pPr>
        <w:spacing w:line="360" w:lineRule="auto"/>
        <w:ind w:firstLine="708"/>
        <w:rPr>
          <w:b/>
          <w:lang w:val="pt-BR"/>
        </w:rPr>
      </w:pPr>
      <w:r w:rsidRPr="002A2196">
        <w:rPr>
          <w:b/>
          <w:lang w:val="pt-BR"/>
        </w:rPr>
        <w:t xml:space="preserve">                                   P R OG R A M     S Z K O L E N I A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287"/>
        <w:gridCol w:w="1430"/>
        <w:gridCol w:w="1379"/>
        <w:gridCol w:w="50"/>
        <w:gridCol w:w="1498"/>
        <w:gridCol w:w="1548"/>
      </w:tblGrid>
      <w:tr w:rsidR="00B64C4D" w:rsidTr="00F77ECA">
        <w:trPr>
          <w:trHeight w:val="516"/>
        </w:trPr>
        <w:tc>
          <w:tcPr>
            <w:tcW w:w="9288" w:type="dxa"/>
            <w:gridSpan w:val="7"/>
          </w:tcPr>
          <w:p w:rsidR="00B64C4D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Nazwa instytucji szkoleniowej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64C4D" w:rsidTr="00052F21">
        <w:trPr>
          <w:trHeight w:val="516"/>
        </w:trPr>
        <w:tc>
          <w:tcPr>
            <w:tcW w:w="9288" w:type="dxa"/>
            <w:gridSpan w:val="7"/>
          </w:tcPr>
          <w:p w:rsidR="00B64C4D" w:rsidRDefault="00B64C4D" w:rsidP="00F77E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reprezentująca firmę </w:t>
            </w:r>
          </w:p>
          <w:p w:rsidR="00B64C4D" w:rsidRPr="00052F21" w:rsidRDefault="00B64C4D" w:rsidP="00F77E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64C4D" w:rsidTr="00052F21">
        <w:tc>
          <w:tcPr>
            <w:tcW w:w="3383" w:type="dxa"/>
            <w:gridSpan w:val="2"/>
          </w:tcPr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województwo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miasto</w:t>
            </w:r>
          </w:p>
        </w:tc>
        <w:tc>
          <w:tcPr>
            <w:tcW w:w="3046" w:type="dxa"/>
            <w:gridSpan w:val="2"/>
          </w:tcPr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kod pocztowy</w:t>
            </w:r>
          </w:p>
        </w:tc>
      </w:tr>
      <w:tr w:rsidR="00B64C4D" w:rsidTr="00052F21">
        <w:tc>
          <w:tcPr>
            <w:tcW w:w="4813" w:type="dxa"/>
            <w:gridSpan w:val="3"/>
          </w:tcPr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ulica</w:t>
            </w:r>
          </w:p>
        </w:tc>
        <w:tc>
          <w:tcPr>
            <w:tcW w:w="4475" w:type="dxa"/>
            <w:gridSpan w:val="4"/>
          </w:tcPr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Nr telefonu / nr fax.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64C4D" w:rsidTr="00052F21">
        <w:tc>
          <w:tcPr>
            <w:tcW w:w="4813" w:type="dxa"/>
            <w:gridSpan w:val="3"/>
          </w:tcPr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Miejsce – adres szkolenia</w:t>
            </w:r>
          </w:p>
        </w:tc>
        <w:tc>
          <w:tcPr>
            <w:tcW w:w="4475" w:type="dxa"/>
            <w:gridSpan w:val="4"/>
          </w:tcPr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Miejsce adres szkolenia praktycznego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64C4D" w:rsidTr="00052F21">
        <w:tc>
          <w:tcPr>
            <w:tcW w:w="9288" w:type="dxa"/>
            <w:gridSpan w:val="7"/>
          </w:tcPr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Nazwa i zakres szkolenia</w:t>
            </w:r>
          </w:p>
          <w:p w:rsidR="00B64C4D" w:rsidRDefault="00B64C4D" w:rsidP="00052F21">
            <w:pPr>
              <w:spacing w:line="360" w:lineRule="auto"/>
              <w:jc w:val="both"/>
            </w:pPr>
          </w:p>
        </w:tc>
      </w:tr>
      <w:tr w:rsidR="00B64C4D" w:rsidTr="00052F21">
        <w:tc>
          <w:tcPr>
            <w:tcW w:w="9288" w:type="dxa"/>
            <w:gridSpan w:val="7"/>
          </w:tcPr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 xml:space="preserve">Czas trwania szkolenia ( nie mniej niż </w:t>
            </w:r>
            <w:r>
              <w:rPr>
                <w:sz w:val="20"/>
                <w:szCs w:val="20"/>
              </w:rPr>
              <w:t>25</w:t>
            </w:r>
            <w:r w:rsidRPr="00052F21">
              <w:rPr>
                <w:sz w:val="20"/>
                <w:szCs w:val="20"/>
              </w:rPr>
              <w:t xml:space="preserve"> godzin zegarowych w tygodniu) i sposób organizacji szkolenia.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Ilość godzin szkolenia: ………..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- Godzin praktycznych: ………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- Godzin teoretycznych: …….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Godziny w rozbiciu na poszczególne miesiące kalendarzowe: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…………….</w:t>
            </w:r>
            <w:r w:rsidRPr="00052F21">
              <w:rPr>
                <w:sz w:val="20"/>
                <w:szCs w:val="20"/>
              </w:rPr>
              <w:t>….. - ……</w:t>
            </w:r>
            <w:r>
              <w:rPr>
                <w:sz w:val="20"/>
                <w:szCs w:val="20"/>
              </w:rPr>
              <w:t>…………</w:t>
            </w:r>
            <w:r w:rsidRPr="00052F21">
              <w:rPr>
                <w:sz w:val="20"/>
                <w:szCs w:val="20"/>
              </w:rPr>
              <w:t>…….h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…………….</w:t>
            </w:r>
            <w:r w:rsidRPr="00052F21">
              <w:rPr>
                <w:sz w:val="20"/>
                <w:szCs w:val="20"/>
              </w:rPr>
              <w:t>….. - ……</w:t>
            </w:r>
            <w:r>
              <w:rPr>
                <w:sz w:val="20"/>
                <w:szCs w:val="20"/>
              </w:rPr>
              <w:t>…………</w:t>
            </w:r>
            <w:r w:rsidRPr="00052F21">
              <w:rPr>
                <w:sz w:val="20"/>
                <w:szCs w:val="20"/>
              </w:rPr>
              <w:t>…….h</w:t>
            </w:r>
          </w:p>
          <w:p w:rsidR="00B64C4D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…………….</w:t>
            </w:r>
            <w:r w:rsidRPr="00052F21">
              <w:rPr>
                <w:sz w:val="20"/>
                <w:szCs w:val="20"/>
              </w:rPr>
              <w:t>….. - ……</w:t>
            </w:r>
            <w:r>
              <w:rPr>
                <w:sz w:val="20"/>
                <w:szCs w:val="20"/>
              </w:rPr>
              <w:t>…………</w:t>
            </w:r>
            <w:r w:rsidRPr="00052F21">
              <w:rPr>
                <w:sz w:val="20"/>
                <w:szCs w:val="20"/>
              </w:rPr>
              <w:t>…….h</w:t>
            </w:r>
          </w:p>
          <w:p w:rsidR="00B64C4D" w:rsidRPr="00052F21" w:rsidRDefault="00B64C4D" w:rsidP="00F77ECA">
            <w:pPr>
              <w:spacing w:line="360" w:lineRule="auto"/>
              <w:jc w:val="both"/>
              <w:rPr>
                <w:sz w:val="18"/>
                <w:szCs w:val="18"/>
                <w:u w:val="single"/>
              </w:rPr>
            </w:pP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Koszt osobo godziny: ……………………..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Cena za uczestnika szkoleni: …………………..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Całkowity koszt szkolenia za grupę: ……………………</w:t>
            </w:r>
          </w:p>
          <w:p w:rsidR="00B64C4D" w:rsidRPr="003246D2" w:rsidRDefault="00B64C4D" w:rsidP="00052F2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Materiały dydaktyczne jakie uczestnicy szkolenia otrzymają na własność:  ……………………………………………………………………………………………………………………..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 xml:space="preserve">Wykaz literatury:   ………………………………………………………………………………........................... 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Kwalifikacje kadry dydaktycznej: ……………………………………………………………………………….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Wymagania wstępne dla uczestników szkolenia: ………………………………………………………………..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Rodzaj niezbędnych badań lekarskich stwierdzających zdolność kandydata do uczestnictwa w szkoleniu ………………………………………………………………………………………………………………………</w:t>
            </w:r>
          </w:p>
        </w:tc>
      </w:tr>
      <w:tr w:rsidR="00B64C4D" w:rsidTr="00052F21">
        <w:tc>
          <w:tcPr>
            <w:tcW w:w="9288" w:type="dxa"/>
            <w:gridSpan w:val="7"/>
          </w:tcPr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Cele szkolenia</w:t>
            </w:r>
          </w:p>
          <w:p w:rsidR="00B64C4D" w:rsidRDefault="00B64C4D" w:rsidP="00052F21">
            <w:pPr>
              <w:spacing w:line="360" w:lineRule="auto"/>
              <w:jc w:val="both"/>
            </w:pPr>
          </w:p>
        </w:tc>
      </w:tr>
      <w:tr w:rsidR="00B64C4D" w:rsidTr="00052F21">
        <w:tc>
          <w:tcPr>
            <w:tcW w:w="9288" w:type="dxa"/>
            <w:gridSpan w:val="7"/>
          </w:tcPr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Plan nauczania</w:t>
            </w:r>
          </w:p>
        </w:tc>
      </w:tr>
      <w:tr w:rsidR="00B64C4D" w:rsidTr="00052F21">
        <w:tc>
          <w:tcPr>
            <w:tcW w:w="3096" w:type="dxa"/>
          </w:tcPr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Temat zajęć edukacyjnych</w:t>
            </w:r>
          </w:p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64C4D" w:rsidRPr="00052F21" w:rsidRDefault="00B64C4D" w:rsidP="00052F21">
            <w:pPr>
              <w:pBdr>
                <w:bottom w:val="single" w:sz="6" w:space="1" w:color="auto"/>
              </w:pBdr>
              <w:spacing w:line="360" w:lineRule="auto"/>
              <w:rPr>
                <w:sz w:val="20"/>
                <w:szCs w:val="20"/>
              </w:rPr>
            </w:pPr>
          </w:p>
          <w:p w:rsidR="00B64C4D" w:rsidRPr="00052F21" w:rsidRDefault="00B64C4D" w:rsidP="00052F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3"/>
          </w:tcPr>
          <w:p w:rsidR="00B64C4D" w:rsidRPr="00052F21" w:rsidRDefault="00B64C4D" w:rsidP="00052F21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Treść szkolenia w ramach poszczególnych zajęć edukacyjnych</w:t>
            </w:r>
          </w:p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64C4D" w:rsidRPr="00052F21" w:rsidRDefault="00B64C4D" w:rsidP="00052F21">
            <w:pPr>
              <w:spacing w:line="360" w:lineRule="auto"/>
              <w:rPr>
                <w:sz w:val="20"/>
                <w:szCs w:val="20"/>
              </w:rPr>
            </w:pPr>
          </w:p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Ilości godzin teoretycznych</w:t>
            </w:r>
          </w:p>
          <w:p w:rsidR="00B64C4D" w:rsidRPr="00052F21" w:rsidRDefault="00B64C4D" w:rsidP="00052F21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Ilość godzin praktycznych</w:t>
            </w:r>
          </w:p>
          <w:p w:rsidR="00B64C4D" w:rsidRPr="00052F21" w:rsidRDefault="00B64C4D" w:rsidP="00052F21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64C4D" w:rsidRPr="00052F21" w:rsidRDefault="00B64C4D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64C4D" w:rsidTr="00052F21">
        <w:tc>
          <w:tcPr>
            <w:tcW w:w="9288" w:type="dxa"/>
            <w:gridSpan w:val="7"/>
          </w:tcPr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Nabyte kwalifikacje / rodzaj uprawnień/typ dokumentu potwierdzającego ukończenie szkolenia: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64C4D" w:rsidRDefault="00B64C4D" w:rsidP="00052F21">
            <w:pPr>
              <w:spacing w:line="360" w:lineRule="auto"/>
              <w:jc w:val="both"/>
            </w:pPr>
          </w:p>
        </w:tc>
      </w:tr>
      <w:tr w:rsidR="00B64C4D" w:rsidTr="00052F21">
        <w:tc>
          <w:tcPr>
            <w:tcW w:w="9288" w:type="dxa"/>
            <w:gridSpan w:val="7"/>
          </w:tcPr>
          <w:p w:rsidR="00B64C4D" w:rsidRDefault="00B64C4D" w:rsidP="00052F21">
            <w:pPr>
              <w:spacing w:line="360" w:lineRule="auto"/>
              <w:jc w:val="both"/>
            </w:pPr>
            <w:r>
              <w:t>Sposób sprawdzanie efektów szkolenia:</w:t>
            </w:r>
          </w:p>
          <w:p w:rsidR="00B64C4D" w:rsidRDefault="00B64C4D" w:rsidP="00052F21">
            <w:pPr>
              <w:spacing w:line="360" w:lineRule="auto"/>
              <w:jc w:val="both"/>
            </w:pPr>
            <w:r>
              <w:t xml:space="preserve">- praca końcowa* </w:t>
            </w:r>
          </w:p>
          <w:p w:rsidR="00B64C4D" w:rsidRDefault="00B64C4D" w:rsidP="00052F21">
            <w:pPr>
              <w:spacing w:line="360" w:lineRule="auto"/>
              <w:jc w:val="both"/>
            </w:pPr>
            <w:r>
              <w:t>- egzamin*</w:t>
            </w:r>
          </w:p>
          <w:p w:rsidR="00B64C4D" w:rsidRDefault="00B64C4D" w:rsidP="00052F21">
            <w:pPr>
              <w:spacing w:line="360" w:lineRule="auto"/>
              <w:jc w:val="both"/>
            </w:pPr>
            <w:r>
              <w:t>- zaliczenie całego programu*</w:t>
            </w:r>
          </w:p>
          <w:p w:rsidR="00B64C4D" w:rsidRDefault="00B64C4D" w:rsidP="00052F21">
            <w:pPr>
              <w:spacing w:line="360" w:lineRule="auto"/>
              <w:jc w:val="both"/>
            </w:pPr>
            <w:r>
              <w:t>- aktywność*</w:t>
            </w:r>
          </w:p>
          <w:p w:rsidR="00B64C4D" w:rsidRDefault="00B64C4D" w:rsidP="00052F21">
            <w:pPr>
              <w:spacing w:line="360" w:lineRule="auto"/>
              <w:jc w:val="both"/>
            </w:pPr>
            <w:r>
              <w:t>- frekwencja na zajęciach*</w:t>
            </w:r>
          </w:p>
          <w:p w:rsidR="00B64C4D" w:rsidRDefault="00B64C4D" w:rsidP="00052F21">
            <w:pPr>
              <w:spacing w:line="360" w:lineRule="auto"/>
              <w:jc w:val="both"/>
            </w:pPr>
            <w:r>
              <w:t>- inne (jakie) …………………………………………………………………………………..</w:t>
            </w:r>
          </w:p>
          <w:p w:rsidR="00B64C4D" w:rsidRPr="00052F21" w:rsidRDefault="00B64C4D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*zaznaczyć właściwą</w:t>
            </w:r>
          </w:p>
        </w:tc>
      </w:tr>
    </w:tbl>
    <w:p w:rsidR="00B64C4D" w:rsidRDefault="00B64C4D" w:rsidP="00312885">
      <w:pPr>
        <w:spacing w:line="360" w:lineRule="auto"/>
        <w:jc w:val="both"/>
      </w:pPr>
      <w:r>
        <w:t xml:space="preserve">                                                     </w:t>
      </w:r>
    </w:p>
    <w:p w:rsidR="00B64C4D" w:rsidRDefault="00B64C4D" w:rsidP="00312885">
      <w:pPr>
        <w:spacing w:line="360" w:lineRule="auto"/>
        <w:jc w:val="both"/>
      </w:pPr>
    </w:p>
    <w:p w:rsidR="00B64C4D" w:rsidRDefault="00B64C4D" w:rsidP="00312885">
      <w:pPr>
        <w:spacing w:line="360" w:lineRule="auto"/>
        <w:jc w:val="both"/>
      </w:pPr>
    </w:p>
    <w:p w:rsidR="00B64C4D" w:rsidRDefault="00B64C4D" w:rsidP="00312885">
      <w:pPr>
        <w:spacing w:line="360" w:lineRule="auto"/>
        <w:jc w:val="both"/>
      </w:pPr>
    </w:p>
    <w:p w:rsidR="00B64C4D" w:rsidRDefault="00B64C4D" w:rsidP="000E5B9C">
      <w:pPr>
        <w:spacing w:line="360" w:lineRule="auto"/>
        <w:ind w:firstLine="708"/>
        <w:jc w:val="both"/>
      </w:pPr>
      <w:r>
        <w:t xml:space="preserve">                                                                    ………………………….</w:t>
      </w:r>
    </w:p>
    <w:p w:rsidR="00B64C4D" w:rsidRDefault="00B64C4D" w:rsidP="000E5B9C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824B8">
        <w:rPr>
          <w:sz w:val="16"/>
          <w:szCs w:val="16"/>
        </w:rPr>
        <w:t>( podpis i pieczęć kierownika szkolenia bądź osoby uprawnionej )</w:t>
      </w:r>
    </w:p>
    <w:p w:rsidR="00B64C4D" w:rsidRDefault="00B64C4D" w:rsidP="003851F8">
      <w:pPr>
        <w:spacing w:line="360" w:lineRule="auto"/>
        <w:rPr>
          <w:sz w:val="16"/>
          <w:szCs w:val="16"/>
        </w:rPr>
      </w:pPr>
    </w:p>
    <w:p w:rsidR="00B64C4D" w:rsidRDefault="00B64C4D" w:rsidP="009C7F5E">
      <w:pPr>
        <w:spacing w:line="360" w:lineRule="auto"/>
        <w:ind w:firstLine="708"/>
        <w:jc w:val="center"/>
        <w:rPr>
          <w:sz w:val="20"/>
          <w:szCs w:val="20"/>
        </w:rPr>
      </w:pPr>
    </w:p>
    <w:p w:rsidR="00B64C4D" w:rsidRDefault="00B64C4D" w:rsidP="009C7F5E">
      <w:pPr>
        <w:spacing w:line="360" w:lineRule="auto"/>
        <w:ind w:firstLine="708"/>
        <w:jc w:val="center"/>
        <w:rPr>
          <w:sz w:val="20"/>
          <w:szCs w:val="20"/>
        </w:rPr>
      </w:pPr>
    </w:p>
    <w:p w:rsidR="00B64C4D" w:rsidRDefault="00B64C4D" w:rsidP="009C7F5E">
      <w:pPr>
        <w:spacing w:line="360" w:lineRule="auto"/>
        <w:ind w:firstLine="708"/>
        <w:jc w:val="center"/>
        <w:rPr>
          <w:sz w:val="20"/>
          <w:szCs w:val="20"/>
        </w:rPr>
      </w:pPr>
    </w:p>
    <w:sectPr w:rsidR="00B64C4D" w:rsidSect="00D03C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4D" w:rsidRDefault="00B64C4D" w:rsidP="00312885">
      <w:r>
        <w:separator/>
      </w:r>
    </w:p>
  </w:endnote>
  <w:endnote w:type="continuationSeparator" w:id="0">
    <w:p w:rsidR="00B64C4D" w:rsidRDefault="00B64C4D" w:rsidP="0031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4D" w:rsidRPr="00F1651A" w:rsidRDefault="00B64C4D" w:rsidP="00F77ECA">
    <w:pPr>
      <w:pStyle w:val="Footer"/>
      <w:tabs>
        <w:tab w:val="clear" w:pos="4536"/>
        <w:tab w:val="center" w:pos="2835"/>
      </w:tabs>
    </w:pPr>
    <w:r>
      <w:rPr>
        <w:noProof/>
      </w:rPr>
      <w:pict>
        <v:line id="Łącznik prostoliniowy 2" o:spid="_x0000_s2049" style="position:absolute;z-index:251660288;visibility:visible" from="0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FoKA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"/>
      </w:pict>
    </w:r>
  </w:p>
  <w:p w:rsidR="00B64C4D" w:rsidRPr="00F77ECA" w:rsidRDefault="00B64C4D" w:rsidP="00F77ECA">
    <w:pPr>
      <w:pStyle w:val="Footer"/>
      <w:tabs>
        <w:tab w:val="clear" w:pos="4536"/>
        <w:tab w:val="center" w:pos="2835"/>
      </w:tabs>
      <w:jc w:val="both"/>
      <w:rPr>
        <w:b/>
        <w:spacing w:val="174"/>
        <w:kern w:val="20"/>
        <w:sz w:val="20"/>
        <w:szCs w:val="20"/>
      </w:rPr>
    </w:pPr>
    <w:r w:rsidRPr="00F77ECA">
      <w:rPr>
        <w:b/>
        <w:spacing w:val="174"/>
        <w:kern w:val="20"/>
        <w:sz w:val="20"/>
        <w:szCs w:val="20"/>
      </w:rPr>
      <w:t>POWIATOWY URZĄD PRACY W OPOLU</w:t>
    </w:r>
  </w:p>
  <w:p w:rsidR="00B64C4D" w:rsidRPr="00F1651A" w:rsidRDefault="00B64C4D" w:rsidP="00F77ECA">
    <w:pPr>
      <w:pStyle w:val="Footer"/>
      <w:tabs>
        <w:tab w:val="clear" w:pos="4536"/>
        <w:tab w:val="center" w:pos="2835"/>
      </w:tabs>
      <w:jc w:val="both"/>
      <w:rPr>
        <w:b/>
        <w:spacing w:val="174"/>
        <w:kern w:val="20"/>
      </w:rPr>
    </w:pPr>
  </w:p>
  <w:p w:rsidR="00B64C4D" w:rsidRDefault="00B64C4D" w:rsidP="00F77ECA">
    <w:pPr>
      <w:jc w:val="center"/>
    </w:pPr>
    <w:r>
      <w:t>Projekt pn. „BUDUJEMY SWOJĄ PRZYSZŁOŚĆ”</w:t>
    </w:r>
  </w:p>
  <w:p w:rsidR="00B64C4D" w:rsidRDefault="00B64C4D" w:rsidP="00F77ECA">
    <w:pPr>
      <w:jc w:val="center"/>
    </w:pPr>
    <w:r>
      <w:t>współfinansowany z Europejskiego Funduszu Społecznego</w:t>
    </w:r>
  </w:p>
  <w:p w:rsidR="00B64C4D" w:rsidRPr="00F77ECA" w:rsidRDefault="00B64C4D" w:rsidP="00F77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4D" w:rsidRDefault="00B64C4D" w:rsidP="00312885">
      <w:r>
        <w:separator/>
      </w:r>
    </w:p>
  </w:footnote>
  <w:footnote w:type="continuationSeparator" w:id="0">
    <w:p w:rsidR="00B64C4D" w:rsidRDefault="00B64C4D" w:rsidP="00312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4D" w:rsidRDefault="00B64C4D" w:rsidP="009C7A11">
    <w:pPr>
      <w:pStyle w:val="Header"/>
    </w:pPr>
    <w:r>
      <w:t>DO-254-18/JS/13</w:t>
    </w:r>
  </w:p>
  <w:p w:rsidR="00B64C4D" w:rsidRDefault="00B64C4D">
    <w:pPr>
      <w:pStyle w:val="Header"/>
    </w:pPr>
    <w:r w:rsidRPr="00BB0382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81.5pt;height:6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1536"/>
    <w:multiLevelType w:val="hybridMultilevel"/>
    <w:tmpl w:val="CFC07E8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03"/>
    <w:rsid w:val="00052F21"/>
    <w:rsid w:val="00054EFA"/>
    <w:rsid w:val="00060F5C"/>
    <w:rsid w:val="000C3DF8"/>
    <w:rsid w:val="000C7F96"/>
    <w:rsid w:val="000E5B9C"/>
    <w:rsid w:val="001C05A9"/>
    <w:rsid w:val="00254A5A"/>
    <w:rsid w:val="002A2196"/>
    <w:rsid w:val="002C7813"/>
    <w:rsid w:val="00312885"/>
    <w:rsid w:val="003246D2"/>
    <w:rsid w:val="003824B8"/>
    <w:rsid w:val="003851F8"/>
    <w:rsid w:val="00395D92"/>
    <w:rsid w:val="003F3A5D"/>
    <w:rsid w:val="004064D8"/>
    <w:rsid w:val="00413FF1"/>
    <w:rsid w:val="004158B1"/>
    <w:rsid w:val="00417498"/>
    <w:rsid w:val="004912CD"/>
    <w:rsid w:val="004D6303"/>
    <w:rsid w:val="006169AF"/>
    <w:rsid w:val="00625D6B"/>
    <w:rsid w:val="0064792F"/>
    <w:rsid w:val="00722A21"/>
    <w:rsid w:val="00731DBF"/>
    <w:rsid w:val="00755D7D"/>
    <w:rsid w:val="0083609D"/>
    <w:rsid w:val="008F3F7F"/>
    <w:rsid w:val="009C7A11"/>
    <w:rsid w:val="009C7F5E"/>
    <w:rsid w:val="00A164F3"/>
    <w:rsid w:val="00AE29AC"/>
    <w:rsid w:val="00B34713"/>
    <w:rsid w:val="00B64C4D"/>
    <w:rsid w:val="00B95382"/>
    <w:rsid w:val="00B9755A"/>
    <w:rsid w:val="00BB0382"/>
    <w:rsid w:val="00C365FE"/>
    <w:rsid w:val="00CE095F"/>
    <w:rsid w:val="00D03C00"/>
    <w:rsid w:val="00D36054"/>
    <w:rsid w:val="00E81D99"/>
    <w:rsid w:val="00E940BB"/>
    <w:rsid w:val="00EA4AB2"/>
    <w:rsid w:val="00EB76A5"/>
    <w:rsid w:val="00F03BC9"/>
    <w:rsid w:val="00F1651A"/>
    <w:rsid w:val="00F407CA"/>
    <w:rsid w:val="00F77ECA"/>
    <w:rsid w:val="00F8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09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28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8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28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88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03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296</Words>
  <Characters>1776</Characters>
  <Application>Microsoft Office Outlook</Application>
  <DocSecurity>0</DocSecurity>
  <Lines>0</Lines>
  <Paragraphs>0</Paragraphs>
  <ScaleCrop>false</ScaleCrop>
  <Company>PUP Opole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OG R A M     S Z K O L E N I A</dc:title>
  <dc:subject/>
  <dc:creator>Daria Bakanowicz</dc:creator>
  <cp:keywords/>
  <dc:description/>
  <cp:lastModifiedBy>pup opole</cp:lastModifiedBy>
  <cp:revision>8</cp:revision>
  <cp:lastPrinted>2013-09-25T07:56:00Z</cp:lastPrinted>
  <dcterms:created xsi:type="dcterms:W3CDTF">2012-12-11T11:06:00Z</dcterms:created>
  <dcterms:modified xsi:type="dcterms:W3CDTF">2013-09-25T07:56:00Z</dcterms:modified>
</cp:coreProperties>
</file>